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B9" w:rsidRDefault="00D576B9" w:rsidP="00D576B9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bookmarkStart w:id="0" w:name="_GoBack"/>
      <w:bookmarkEnd w:id="0"/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D576B9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D576B9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2EA6A" wp14:editId="2497901E">
              <wp:simplePos x="0" y="0"/>
              <wp:positionH relativeFrom="column">
                <wp:posOffset>-109220</wp:posOffset>
              </wp:positionH>
              <wp:positionV relativeFrom="paragraph">
                <wp:posOffset>-51757</wp:posOffset>
              </wp:positionV>
              <wp:extent cx="545909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pt;margin-top:-4.1pt;width:429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30D7E0F" wp14:editId="37A9BAE0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274179" wp14:editId="0207A1DE">
              <wp:simplePos x="0" y="0"/>
              <wp:positionH relativeFrom="column">
                <wp:posOffset>5042535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67" cy="135578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63" y="24834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3803C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LAKESHORE CAMPUS RESIDENCE</w:t>
                            </w:r>
                          </w:p>
                          <w:p w:rsidR="00C23F70" w:rsidRDefault="003803C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3199 Lake Shore Blvd. West</w:t>
                            </w:r>
                            <w:r w:rsidR="00EC0992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.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803C4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803C4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1K8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D576B9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="00045884"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="00045884"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97.05pt;margin-top:37.65pt;width:175.1pt;height:106.75pt;z-index:251665408" coordsize="22238,135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5;top:2483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3803C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LAKESHORE CAMPUS RESIDENCE</w:t>
                      </w:r>
                    </w:p>
                    <w:p w:rsidR="00C23F70" w:rsidRDefault="003803C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3199 Lake Shore Blvd. West</w:t>
                      </w:r>
                      <w:r w:rsidR="00EC0992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.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803C4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803C4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1K8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D576B9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</w:t>
                      </w: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="00045884"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="00045884"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03C4"/>
    <w:rsid w:val="00385CDD"/>
    <w:rsid w:val="003D1A01"/>
    <w:rsid w:val="003F3F9B"/>
    <w:rsid w:val="00453DC7"/>
    <w:rsid w:val="0049719C"/>
    <w:rsid w:val="00577279"/>
    <w:rsid w:val="005E686C"/>
    <w:rsid w:val="00645A04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C7EFD"/>
    <w:rsid w:val="009E40C7"/>
    <w:rsid w:val="00AA119D"/>
    <w:rsid w:val="00B66DFA"/>
    <w:rsid w:val="00C23F70"/>
    <w:rsid w:val="00C44B20"/>
    <w:rsid w:val="00C64B3C"/>
    <w:rsid w:val="00D576B9"/>
    <w:rsid w:val="00DF1A06"/>
    <w:rsid w:val="00E94056"/>
    <w:rsid w:val="00EC0992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2014-02-24T19:23:00Z</dcterms:created>
  <dcterms:modified xsi:type="dcterms:W3CDTF">2014-02-24T19:23:00Z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